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135F" w14:textId="77777777" w:rsidR="004B3DF0" w:rsidRPr="00CB7DCD" w:rsidRDefault="004B3DF0" w:rsidP="00260B2B">
      <w:pPr>
        <w:tabs>
          <w:tab w:val="left" w:pos="5812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Exekutorský úřad Přerov</w:t>
      </w:r>
    </w:p>
    <w:p w14:paraId="057C1EEC" w14:textId="77777777" w:rsidR="004B3DF0" w:rsidRPr="00CB7DCD" w:rsidRDefault="004B3DF0" w:rsidP="00260B2B">
      <w:pPr>
        <w:tabs>
          <w:tab w:val="left" w:pos="5812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JUDr. </w:t>
      </w:r>
      <w:r w:rsidR="000861EF" w:rsidRPr="00CB7DCD">
        <w:rPr>
          <w:rFonts w:ascii="Cambria" w:hAnsi="Cambria"/>
          <w:sz w:val="24"/>
          <w:szCs w:val="24"/>
          <w:lang w:val="cs-CZ"/>
        </w:rPr>
        <w:t>Lukáš Jícha</w:t>
      </w:r>
    </w:p>
    <w:p w14:paraId="05BAFD82" w14:textId="0DAE4493" w:rsidR="004B3DF0" w:rsidRPr="00CB7DCD" w:rsidRDefault="004B3DF0" w:rsidP="00260B2B">
      <w:pPr>
        <w:tabs>
          <w:tab w:val="left" w:pos="5812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Komenského 38, Přerov</w:t>
      </w:r>
    </w:p>
    <w:p w14:paraId="71898547" w14:textId="43CAF8BE" w:rsidR="00992FC8" w:rsidRPr="00CB7DCD" w:rsidRDefault="00992FC8" w:rsidP="00260B2B">
      <w:pPr>
        <w:tabs>
          <w:tab w:val="left" w:pos="5812"/>
        </w:tabs>
        <w:rPr>
          <w:rFonts w:ascii="Cambria" w:hAnsi="Cambria"/>
          <w:sz w:val="24"/>
          <w:szCs w:val="24"/>
          <w:lang w:val="cs-CZ"/>
        </w:rPr>
      </w:pPr>
    </w:p>
    <w:p w14:paraId="3613BA7E" w14:textId="77777777" w:rsidR="00992FC8" w:rsidRPr="00CB7DCD" w:rsidRDefault="00992FC8" w:rsidP="00992FC8">
      <w:pPr>
        <w:tabs>
          <w:tab w:val="left" w:pos="5812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DOPORUČENĚ</w:t>
      </w:r>
    </w:p>
    <w:p w14:paraId="719C196C" w14:textId="77777777" w:rsidR="00260B2B" w:rsidRPr="00CB7DCD" w:rsidRDefault="00260B2B" w:rsidP="00260B2B">
      <w:pPr>
        <w:tabs>
          <w:tab w:val="left" w:pos="5812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ab/>
      </w:r>
      <w:r w:rsidRPr="00CB7DCD">
        <w:rPr>
          <w:rFonts w:ascii="Cambria" w:hAnsi="Cambria"/>
          <w:sz w:val="24"/>
          <w:szCs w:val="24"/>
          <w:lang w:val="cs-CZ"/>
        </w:rPr>
        <w:tab/>
      </w:r>
    </w:p>
    <w:p w14:paraId="45F866A6" w14:textId="77777777" w:rsidR="00260B2B" w:rsidRPr="00CB7DCD" w:rsidRDefault="00260B2B" w:rsidP="00260B2B">
      <w:pPr>
        <w:jc w:val="center"/>
        <w:rPr>
          <w:rFonts w:ascii="Cambria" w:hAnsi="Cambria"/>
          <w:sz w:val="24"/>
          <w:szCs w:val="24"/>
          <w:lang w:val="cs-CZ"/>
        </w:rPr>
      </w:pPr>
    </w:p>
    <w:p w14:paraId="6CF3A2D8" w14:textId="77777777" w:rsidR="00992FC8" w:rsidRPr="00CB7DCD" w:rsidRDefault="00260B2B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Oprávněný:</w:t>
      </w:r>
    </w:p>
    <w:p w14:paraId="682DC5CB" w14:textId="59BB3213" w:rsidR="00992FC8" w:rsidRPr="00CB7DCD" w:rsidRDefault="00992FC8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  <w:sdt>
        <w:sdtPr>
          <w:rPr>
            <w:rFonts w:ascii="Cambria" w:hAnsi="Cambria"/>
            <w:sz w:val="24"/>
            <w:szCs w:val="24"/>
            <w:lang w:val="cs-CZ"/>
          </w:rPr>
          <w:id w:val="818923695"/>
          <w:placeholder>
            <w:docPart w:val="DefaultPlaceholder_-1854013440"/>
          </w:placeholder>
          <w:showingPlcHdr/>
        </w:sdtPr>
        <w:sdtContent>
          <w:r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260B2B" w:rsidRPr="00CB7DCD">
        <w:rPr>
          <w:rFonts w:ascii="Cambria" w:hAnsi="Cambria"/>
          <w:sz w:val="24"/>
          <w:szCs w:val="24"/>
          <w:lang w:val="cs-CZ"/>
        </w:rPr>
        <w:t xml:space="preserve">(nezletilá), </w:t>
      </w:r>
      <w:r w:rsidR="0063645F" w:rsidRPr="00CB7DCD">
        <w:rPr>
          <w:rFonts w:ascii="Cambria" w:hAnsi="Cambria"/>
          <w:sz w:val="24"/>
          <w:szCs w:val="24"/>
          <w:lang w:val="cs-CZ"/>
        </w:rPr>
        <w:t xml:space="preserve">bytem </w:t>
      </w:r>
      <w:sdt>
        <w:sdtPr>
          <w:rPr>
            <w:rFonts w:ascii="Cambria" w:hAnsi="Cambria"/>
            <w:sz w:val="24"/>
            <w:szCs w:val="24"/>
            <w:lang w:val="cs-CZ"/>
          </w:rPr>
          <w:id w:val="-120767857"/>
          <w:placeholder>
            <w:docPart w:val="DefaultPlaceholder_-1854013440"/>
          </w:placeholder>
          <w:showingPlcHdr/>
        </w:sdtPr>
        <w:sdtContent>
          <w:r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sz w:val="24"/>
          <w:szCs w:val="24"/>
          <w:lang w:val="cs-CZ"/>
        </w:rPr>
        <w:t xml:space="preserve">, nar. </w:t>
      </w:r>
      <w:sdt>
        <w:sdtPr>
          <w:rPr>
            <w:rFonts w:ascii="Cambria" w:hAnsi="Cambria"/>
            <w:sz w:val="24"/>
            <w:szCs w:val="24"/>
            <w:lang w:val="cs-CZ"/>
          </w:rPr>
          <w:id w:val="2012408272"/>
          <w:placeholder>
            <w:docPart w:val="DefaultPlaceholder_-1854013440"/>
          </w:placeholder>
          <w:showingPlcHdr/>
        </w:sdtPr>
        <w:sdtContent>
          <w:r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</w:p>
    <w:p w14:paraId="0BDD7750" w14:textId="3526C4F9" w:rsidR="00260B2B" w:rsidRPr="00CB7DCD" w:rsidRDefault="00260B2B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zast. </w:t>
      </w:r>
      <w:r w:rsidR="001D59E6" w:rsidRPr="00CB7DCD">
        <w:rPr>
          <w:rFonts w:ascii="Cambria" w:hAnsi="Cambria"/>
          <w:sz w:val="24"/>
          <w:szCs w:val="24"/>
          <w:lang w:val="cs-CZ"/>
        </w:rPr>
        <w:t xml:space="preserve">matkou </w:t>
      </w:r>
      <w:sdt>
        <w:sdtPr>
          <w:rPr>
            <w:rFonts w:ascii="Cambria" w:hAnsi="Cambria"/>
            <w:sz w:val="24"/>
            <w:szCs w:val="24"/>
            <w:lang w:val="cs-CZ"/>
          </w:rPr>
          <w:id w:val="-894351407"/>
          <w:placeholder>
            <w:docPart w:val="DefaultPlaceholder_-1854013440"/>
          </w:placeholder>
          <w:showingPlcHdr/>
        </w:sdtPr>
        <w:sdtContent>
          <w:r w:rsidR="00992FC8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</w:t>
      </w:r>
      <w:r w:rsidR="0063645F" w:rsidRPr="00CB7DCD">
        <w:rPr>
          <w:rFonts w:ascii="Cambria" w:hAnsi="Cambria"/>
          <w:sz w:val="24"/>
          <w:szCs w:val="24"/>
          <w:lang w:val="cs-CZ"/>
        </w:rPr>
        <w:t xml:space="preserve">bytem </w:t>
      </w:r>
      <w:sdt>
        <w:sdtPr>
          <w:rPr>
            <w:rFonts w:ascii="Cambria" w:hAnsi="Cambria"/>
            <w:sz w:val="24"/>
            <w:szCs w:val="24"/>
            <w:lang w:val="cs-CZ"/>
          </w:rPr>
          <w:id w:val="-1414776402"/>
          <w:placeholder>
            <w:docPart w:val="DefaultPlaceholder_-1854013440"/>
          </w:placeholder>
          <w:showingPlcHdr/>
        </w:sdtPr>
        <w:sdtContent>
          <w:r w:rsidR="00992FC8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>,</w:t>
      </w:r>
      <w:r w:rsidR="00992FC8" w:rsidRPr="00CB7DCD">
        <w:rPr>
          <w:rFonts w:ascii="Cambria" w:hAnsi="Cambria"/>
          <w:sz w:val="24"/>
          <w:szCs w:val="24"/>
          <w:lang w:val="cs-CZ"/>
        </w:rPr>
        <w:t xml:space="preserve"> </w:t>
      </w:r>
      <w:r w:rsidRPr="00CB7DCD">
        <w:rPr>
          <w:rFonts w:ascii="Cambria" w:hAnsi="Cambria"/>
          <w:sz w:val="24"/>
          <w:szCs w:val="24"/>
          <w:lang w:val="cs-CZ"/>
        </w:rPr>
        <w:t xml:space="preserve">r.č. </w:t>
      </w:r>
      <w:sdt>
        <w:sdtPr>
          <w:rPr>
            <w:rFonts w:ascii="Cambria" w:hAnsi="Cambria"/>
            <w:sz w:val="24"/>
            <w:szCs w:val="24"/>
            <w:lang w:val="cs-CZ"/>
          </w:rPr>
          <w:id w:val="857626358"/>
          <w:placeholder>
            <w:docPart w:val="DefaultPlaceholder_-1854013440"/>
          </w:placeholder>
          <w:showingPlcHdr/>
        </w:sdtPr>
        <w:sdtContent>
          <w:r w:rsidR="00992FC8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</w:p>
    <w:p w14:paraId="4A36FDAC" w14:textId="77777777" w:rsidR="00260B2B" w:rsidRPr="00CB7DCD" w:rsidRDefault="00260B2B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cs-CZ"/>
        </w:rPr>
      </w:pPr>
    </w:p>
    <w:p w14:paraId="758ABA6F" w14:textId="77777777" w:rsidR="00CB7DCD" w:rsidRDefault="00CB7DCD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</w:p>
    <w:p w14:paraId="6CEA8F27" w14:textId="2ACF80BE" w:rsidR="00992FC8" w:rsidRPr="00CB7DCD" w:rsidRDefault="00260B2B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Povinný:</w:t>
      </w:r>
    </w:p>
    <w:p w14:paraId="6A25765D" w14:textId="661F241D" w:rsidR="00260B2B" w:rsidRDefault="00992FC8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  <w:sdt>
        <w:sdtPr>
          <w:rPr>
            <w:rFonts w:ascii="Cambria" w:hAnsi="Cambria"/>
            <w:sz w:val="24"/>
            <w:szCs w:val="24"/>
            <w:lang w:val="cs-CZ"/>
          </w:rPr>
          <w:id w:val="-325674396"/>
          <w:placeholder>
            <w:docPart w:val="DefaultPlaceholder_-1854013440"/>
          </w:placeholder>
          <w:showingPlcHdr/>
        </w:sdtPr>
        <w:sdtContent>
          <w:r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260B2B" w:rsidRPr="00CB7DCD">
        <w:rPr>
          <w:rFonts w:ascii="Cambria" w:hAnsi="Cambria"/>
          <w:sz w:val="24"/>
          <w:szCs w:val="24"/>
          <w:lang w:val="cs-CZ"/>
        </w:rPr>
        <w:t xml:space="preserve">, </w:t>
      </w:r>
      <w:r w:rsidR="0063645F" w:rsidRPr="00CB7DCD">
        <w:rPr>
          <w:rFonts w:ascii="Cambria" w:hAnsi="Cambria"/>
          <w:sz w:val="24"/>
          <w:szCs w:val="24"/>
          <w:lang w:val="cs-CZ"/>
        </w:rPr>
        <w:t>bytem</w:t>
      </w:r>
      <w:r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-548143090"/>
          <w:placeholder>
            <w:docPart w:val="DefaultPlaceholder_-1854013440"/>
          </w:placeholder>
          <w:showingPlcHdr/>
        </w:sdtPr>
        <w:sdtContent>
          <w:r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</w:t>
      </w:r>
      <w:r w:rsidR="00260B2B" w:rsidRPr="00CB7DCD">
        <w:rPr>
          <w:rFonts w:ascii="Cambria" w:hAnsi="Cambria"/>
          <w:sz w:val="24"/>
          <w:szCs w:val="24"/>
          <w:lang w:val="cs-CZ"/>
        </w:rPr>
        <w:t>r.č.</w:t>
      </w:r>
      <w:r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-1242939692"/>
          <w:placeholder>
            <w:docPart w:val="DefaultPlaceholder_-1854013440"/>
          </w:placeholder>
          <w:showingPlcHdr/>
        </w:sdtPr>
        <w:sdtContent>
          <w:r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</w:p>
    <w:p w14:paraId="53B96D09" w14:textId="77777777" w:rsidR="00CB7DCD" w:rsidRPr="00CB7DCD" w:rsidRDefault="00CB7DCD" w:rsidP="00992FC8">
      <w:pPr>
        <w:tabs>
          <w:tab w:val="left" w:pos="540"/>
        </w:tabs>
        <w:rPr>
          <w:rFonts w:ascii="Cambria" w:hAnsi="Cambria"/>
          <w:sz w:val="24"/>
          <w:szCs w:val="24"/>
          <w:lang w:val="cs-CZ"/>
        </w:rPr>
      </w:pPr>
    </w:p>
    <w:p w14:paraId="3A3AB7A9" w14:textId="77777777" w:rsidR="00260B2B" w:rsidRPr="00CB7DCD" w:rsidRDefault="00260B2B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cs-CZ"/>
        </w:rPr>
      </w:pPr>
    </w:p>
    <w:p w14:paraId="79A49B1E" w14:textId="77777777" w:rsidR="00260B2B" w:rsidRPr="00CB7DCD" w:rsidRDefault="00260B2B" w:rsidP="0063645F">
      <w:pPr>
        <w:ind w:right="6"/>
        <w:jc w:val="both"/>
        <w:rPr>
          <w:rFonts w:ascii="Cambria" w:hAnsi="Cambria"/>
          <w:sz w:val="24"/>
          <w:szCs w:val="24"/>
          <w:lang w:val="cs-CZ"/>
        </w:rPr>
      </w:pPr>
    </w:p>
    <w:p w14:paraId="6614E8C1" w14:textId="426017C9" w:rsidR="00992FC8" w:rsidRDefault="00992FC8" w:rsidP="00992FC8">
      <w:pPr>
        <w:pStyle w:val="Nadpis1"/>
        <w:rPr>
          <w:rFonts w:ascii="Cambria" w:hAnsi="Cambria"/>
          <w:sz w:val="40"/>
          <w:szCs w:val="40"/>
          <w:lang w:val="cs-CZ"/>
        </w:rPr>
      </w:pPr>
      <w:r w:rsidRPr="00CB7DCD">
        <w:rPr>
          <w:rFonts w:ascii="Cambria" w:hAnsi="Cambria"/>
          <w:sz w:val="40"/>
          <w:szCs w:val="40"/>
          <w:lang w:val="cs-CZ"/>
        </w:rPr>
        <w:t>E X E K U Č N Í   N Á V R H</w:t>
      </w:r>
    </w:p>
    <w:p w14:paraId="7B7D42D9" w14:textId="77777777" w:rsidR="00CB7DCD" w:rsidRPr="00CB7DCD" w:rsidRDefault="00CB7DCD" w:rsidP="00CB7DCD">
      <w:pPr>
        <w:rPr>
          <w:lang w:val="cs-CZ"/>
        </w:rPr>
      </w:pPr>
    </w:p>
    <w:p w14:paraId="60195894" w14:textId="77777777" w:rsidR="00992FC8" w:rsidRPr="00CB7DCD" w:rsidRDefault="00992FC8" w:rsidP="00260B2B">
      <w:pPr>
        <w:pStyle w:val="Nadpis1"/>
        <w:tabs>
          <w:tab w:val="left" w:pos="3828"/>
        </w:tabs>
        <w:spacing w:after="120"/>
        <w:rPr>
          <w:rFonts w:ascii="Cambria" w:hAnsi="Cambria"/>
          <w:caps w:val="0"/>
          <w:sz w:val="24"/>
          <w:szCs w:val="24"/>
          <w:lang w:val="cs-CZ"/>
        </w:rPr>
      </w:pPr>
    </w:p>
    <w:p w14:paraId="78AAEAD5" w14:textId="77777777" w:rsidR="00992FC8" w:rsidRPr="00CB7DCD" w:rsidRDefault="00992FC8" w:rsidP="00992FC8">
      <w:pPr>
        <w:pStyle w:val="Nadpis1"/>
        <w:tabs>
          <w:tab w:val="left" w:pos="3828"/>
        </w:tabs>
        <w:spacing w:after="120"/>
        <w:rPr>
          <w:rFonts w:ascii="Cambria" w:hAnsi="Cambria"/>
          <w:caps w:val="0"/>
          <w:sz w:val="24"/>
          <w:szCs w:val="24"/>
          <w:lang w:val="cs-CZ"/>
        </w:rPr>
      </w:pPr>
      <w:r w:rsidRPr="00CB7DCD">
        <w:rPr>
          <w:rFonts w:ascii="Cambria" w:hAnsi="Cambria"/>
          <w:caps w:val="0"/>
          <w:sz w:val="24"/>
          <w:szCs w:val="24"/>
          <w:lang w:val="cs-CZ"/>
        </w:rPr>
        <w:t xml:space="preserve">PRO </w:t>
      </w:r>
      <w:sdt>
        <w:sdtPr>
          <w:rPr>
            <w:rFonts w:ascii="Cambria" w:hAnsi="Cambria"/>
            <w:caps w:val="0"/>
            <w:sz w:val="24"/>
            <w:szCs w:val="24"/>
            <w:lang w:val="cs-CZ"/>
          </w:rPr>
          <w:id w:val="846675844"/>
          <w:placeholder>
            <w:docPart w:val="264E0B230CE4479892F3BB5CAF8C4028"/>
          </w:placeholder>
          <w:showingPlcHdr/>
          <w:text/>
        </w:sdtPr>
        <w:sdtContent>
          <w:r w:rsidRPr="00CB7DCD">
            <w:rPr>
              <w:rStyle w:val="Zstupntext"/>
              <w:rFonts w:ascii="Cambria" w:hAnsi="Cambria"/>
              <w:sz w:val="24"/>
              <w:szCs w:val="24"/>
            </w:rPr>
            <w:t>Klikněte nebo klepněte sem a zadejte text.</w:t>
          </w:r>
        </w:sdtContent>
      </w:sdt>
      <w:r w:rsidRPr="00CB7DCD">
        <w:rPr>
          <w:rFonts w:ascii="Cambria" w:hAnsi="Cambria"/>
          <w:caps w:val="0"/>
          <w:sz w:val="24"/>
          <w:szCs w:val="24"/>
          <w:lang w:val="cs-CZ"/>
        </w:rPr>
        <w:t xml:space="preserve"> </w:t>
      </w:r>
      <w:r w:rsidRPr="00CB7DCD">
        <w:rPr>
          <w:rFonts w:ascii="Cambria" w:hAnsi="Cambria"/>
          <w:sz w:val="24"/>
          <w:szCs w:val="24"/>
          <w:lang w:val="cs-CZ"/>
        </w:rPr>
        <w:t>kč s příslušenstvím</w:t>
      </w:r>
    </w:p>
    <w:p w14:paraId="121F7129" w14:textId="77777777" w:rsidR="0063645F" w:rsidRPr="00CB7DCD" w:rsidRDefault="0063645F" w:rsidP="0063645F">
      <w:pPr>
        <w:rPr>
          <w:rFonts w:ascii="Cambria" w:hAnsi="Cambria"/>
          <w:sz w:val="24"/>
          <w:szCs w:val="24"/>
          <w:lang w:val="cs-CZ"/>
        </w:rPr>
      </w:pPr>
    </w:p>
    <w:p w14:paraId="66D8EB80" w14:textId="77777777" w:rsidR="00CB7DCD" w:rsidRDefault="00CB7DCD" w:rsidP="00FC005E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B44FBFF" w14:textId="0F7A6DF4" w:rsidR="00260B2B" w:rsidRPr="00CB7DCD" w:rsidRDefault="00260B2B" w:rsidP="00FC005E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i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Exekučním titulem</w:t>
      </w:r>
      <w:r w:rsidR="003353DE" w:rsidRPr="00CB7DCD">
        <w:rPr>
          <w:rFonts w:ascii="Cambria" w:hAnsi="Cambria"/>
          <w:sz w:val="24"/>
          <w:szCs w:val="24"/>
          <w:lang w:val="cs-CZ"/>
        </w:rPr>
        <w:t xml:space="preserve"> (rozsudkem)</w:t>
      </w:r>
      <w:r w:rsidRPr="00CB7DCD">
        <w:rPr>
          <w:rFonts w:ascii="Cambria" w:hAnsi="Cambria"/>
          <w:sz w:val="24"/>
          <w:szCs w:val="24"/>
          <w:lang w:val="cs-CZ"/>
        </w:rPr>
        <w:t xml:space="preserve"> ze dne</w:t>
      </w:r>
      <w:r w:rsidR="00FC005E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-1663692057"/>
          <w:placeholder>
            <w:docPart w:val="DefaultPlaceholder_-1854013440"/>
          </w:placeholder>
          <w:showingPlcHdr/>
        </w:sdtPr>
        <w:sdtContent>
          <w:r w:rsidR="00FC005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č.j. </w:t>
      </w:r>
      <w:sdt>
        <w:sdtPr>
          <w:rPr>
            <w:rFonts w:ascii="Cambria" w:hAnsi="Cambria"/>
            <w:sz w:val="24"/>
            <w:szCs w:val="24"/>
            <w:lang w:val="cs-CZ"/>
          </w:rPr>
          <w:id w:val="-356499468"/>
          <w:placeholder>
            <w:docPart w:val="DefaultPlaceholder_-1854013440"/>
          </w:placeholder>
          <w:showingPlcHdr/>
        </w:sdtPr>
        <w:sdtContent>
          <w:r w:rsidR="00FC005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který vydal </w:t>
      </w:r>
      <w:sdt>
        <w:sdtPr>
          <w:rPr>
            <w:rFonts w:ascii="Cambria" w:hAnsi="Cambria"/>
            <w:sz w:val="24"/>
            <w:szCs w:val="24"/>
            <w:lang w:val="cs-CZ"/>
          </w:rPr>
          <w:id w:val="639999032"/>
          <w:placeholder>
            <w:docPart w:val="DefaultPlaceholder_-1854013440"/>
          </w:placeholder>
          <w:showingPlcHdr/>
        </w:sdtPr>
        <w:sdtContent>
          <w:r w:rsidR="00FC005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FC005E" w:rsidRPr="00CB7DCD">
        <w:rPr>
          <w:rFonts w:ascii="Cambria" w:hAnsi="Cambria"/>
          <w:sz w:val="24"/>
          <w:szCs w:val="24"/>
          <w:lang w:val="cs-CZ"/>
        </w:rPr>
        <w:t xml:space="preserve">, </w:t>
      </w:r>
      <w:r w:rsidRPr="00CB7DCD">
        <w:rPr>
          <w:rFonts w:ascii="Cambria" w:hAnsi="Cambria"/>
          <w:sz w:val="24"/>
          <w:szCs w:val="24"/>
          <w:lang w:val="cs-CZ"/>
        </w:rPr>
        <w:t>a který</w:t>
      </w:r>
      <w:r w:rsidR="0063645F" w:rsidRPr="00CB7DCD">
        <w:rPr>
          <w:rFonts w:ascii="Cambria" w:hAnsi="Cambria"/>
          <w:sz w:val="24"/>
          <w:szCs w:val="24"/>
          <w:lang w:val="cs-CZ"/>
        </w:rPr>
        <w:t xml:space="preserve"> nabyl právní moci dne</w:t>
      </w:r>
      <w:r w:rsidR="00FC005E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-1699385699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FC005E" w:rsidRPr="00CB7DCD">
            <w:rPr>
              <w:rStyle w:val="Zstupntext"/>
              <w:rFonts w:ascii="Cambria" w:hAnsi="Cambria"/>
            </w:rPr>
            <w:t>Klikněte nebo klepněte sem a zadejte datum.</w:t>
          </w:r>
        </w:sdtContent>
      </w:sdt>
      <w:r w:rsidR="00FC005E" w:rsidRPr="00CB7DCD">
        <w:rPr>
          <w:rFonts w:ascii="Cambria" w:hAnsi="Cambria"/>
          <w:sz w:val="24"/>
          <w:szCs w:val="24"/>
          <w:lang w:val="cs-CZ"/>
        </w:rPr>
        <w:t>,</w:t>
      </w:r>
      <w:r w:rsidR="0063645F" w:rsidRPr="00CB7DCD">
        <w:rPr>
          <w:rFonts w:ascii="Cambria" w:hAnsi="Cambria"/>
          <w:sz w:val="24"/>
          <w:szCs w:val="24"/>
          <w:lang w:val="cs-CZ"/>
        </w:rPr>
        <w:t xml:space="preserve"> </w:t>
      </w:r>
      <w:r w:rsidRPr="00CB7DCD">
        <w:rPr>
          <w:rFonts w:ascii="Cambria" w:hAnsi="Cambria"/>
          <w:sz w:val="24"/>
          <w:szCs w:val="24"/>
          <w:lang w:val="cs-CZ"/>
        </w:rPr>
        <w:t xml:space="preserve">bylo uloženo povinnému platit </w:t>
      </w:r>
      <w:r w:rsidR="0063645F" w:rsidRPr="00CB7DCD">
        <w:rPr>
          <w:rFonts w:ascii="Cambria" w:hAnsi="Cambria"/>
          <w:sz w:val="24"/>
          <w:szCs w:val="24"/>
          <w:lang w:val="cs-CZ"/>
        </w:rPr>
        <w:t>nezletilé oprávněné</w:t>
      </w:r>
      <w:r w:rsidR="001D59E6" w:rsidRPr="00CB7DCD">
        <w:rPr>
          <w:rFonts w:ascii="Cambria" w:hAnsi="Cambria"/>
          <w:sz w:val="24"/>
          <w:szCs w:val="24"/>
          <w:lang w:val="cs-CZ"/>
        </w:rPr>
        <w:t xml:space="preserve"> na výživném</w:t>
      </w:r>
      <w:r w:rsidR="0063645F" w:rsidRPr="00CB7DCD">
        <w:rPr>
          <w:rFonts w:ascii="Cambria" w:hAnsi="Cambria"/>
          <w:sz w:val="24"/>
          <w:szCs w:val="24"/>
          <w:lang w:val="cs-CZ"/>
        </w:rPr>
        <w:t xml:space="preserve"> částku</w:t>
      </w:r>
      <w:r w:rsidR="00FC005E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-1290583050"/>
          <w:placeholder>
            <w:docPart w:val="DefaultPlaceholder_-1854013440"/>
          </w:placeholder>
          <w:showingPlcHdr/>
        </w:sdtPr>
        <w:sdtContent>
          <w:r w:rsidR="00FC005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sz w:val="24"/>
          <w:szCs w:val="24"/>
          <w:lang w:val="cs-CZ"/>
        </w:rPr>
        <w:t xml:space="preserve"> Kč měsíčně. </w:t>
      </w:r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Za rok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368150864"/>
          <w:placeholder>
            <w:docPart w:val="DefaultPlaceholder_-1854013440"/>
          </w:placeholder>
          <w:showingPlcHdr/>
        </w:sdtPr>
        <w:sdtContent>
          <w:r w:rsidR="00243D39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nezaplatil za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538250336"/>
          <w:placeholder>
            <w:docPart w:val="DefaultPlaceholder_-1854013440"/>
          </w:placeholder>
        </w:sdtPr>
        <w:sdtEndPr>
          <w:rPr>
            <w:i w:val="0"/>
            <w:iCs/>
          </w:rPr>
        </w:sdtEndPr>
        <w:sdtContent>
          <w:r w:rsidR="00243D39" w:rsidRPr="00CB7DCD">
            <w:rPr>
              <w:rFonts w:ascii="Cambria" w:hAnsi="Cambria"/>
              <w:i/>
              <w:sz w:val="24"/>
              <w:szCs w:val="24"/>
              <w:lang w:val="cs-CZ"/>
            </w:rPr>
            <w:t>(</w:t>
          </w:r>
          <w:r w:rsidR="00243D39" w:rsidRPr="00CB7DCD">
            <w:rPr>
              <w:rFonts w:ascii="Cambria" w:hAnsi="Cambria"/>
              <w:iCs/>
              <w:sz w:val="24"/>
              <w:szCs w:val="24"/>
              <w:lang w:val="cs-CZ"/>
            </w:rPr>
            <w:t>měsíc)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částku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735089475"/>
          <w:placeholder>
            <w:docPart w:val="DefaultPlaceholder_-1854013440"/>
          </w:placeholder>
          <w:showingPlcHdr/>
        </w:sdtPr>
        <w:sdtContent>
          <w:r w:rsidR="00243D39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Kč, za rok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1590920256"/>
          <w:placeholder>
            <w:docPart w:val="DefaultPlaceholder_-1854013440"/>
          </w:placeholder>
          <w:showingPlcHdr/>
        </w:sdtPr>
        <w:sdtContent>
          <w:r w:rsidR="00243D39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nezaplatil v 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1707012087"/>
          <w:placeholder>
            <w:docPart w:val="DefaultPlaceholder_-1854013440"/>
          </w:placeholder>
        </w:sdtPr>
        <w:sdtContent>
          <w:sdt>
            <w:sdtPr>
              <w:rPr>
                <w:rFonts w:ascii="Cambria" w:hAnsi="Cambria"/>
                <w:i/>
                <w:sz w:val="24"/>
                <w:szCs w:val="24"/>
                <w:lang w:val="cs-CZ"/>
              </w:rPr>
              <w:id w:val="1381516559"/>
              <w:placeholder>
                <w:docPart w:val="DefaultPlaceholder_-1854013440"/>
              </w:placeholder>
            </w:sdtPr>
            <w:sdtContent>
              <w:r w:rsidR="003353DE" w:rsidRPr="00CB7DCD">
                <w:rPr>
                  <w:rFonts w:ascii="Cambria" w:hAnsi="Cambria"/>
                  <w:i/>
                  <w:sz w:val="24"/>
                  <w:szCs w:val="24"/>
                  <w:lang w:val="cs-CZ"/>
                </w:rPr>
                <w:t>(měsíc)</w:t>
              </w:r>
            </w:sdtContent>
          </w:sdt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>, v 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1498772703"/>
          <w:placeholder>
            <w:docPart w:val="DefaultPlaceholder_-1854013440"/>
          </w:placeholder>
        </w:sdtPr>
        <w:sdtContent>
          <w:r w:rsidR="003353DE" w:rsidRPr="00CB7DCD">
            <w:rPr>
              <w:rFonts w:ascii="Cambria" w:hAnsi="Cambria"/>
              <w:i/>
              <w:sz w:val="24"/>
              <w:szCs w:val="24"/>
              <w:lang w:val="cs-CZ"/>
            </w:rPr>
            <w:t>(měsíc)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a 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1212304832"/>
          <w:placeholder>
            <w:docPart w:val="DefaultPlaceholder_-1854013440"/>
          </w:placeholder>
        </w:sdtPr>
        <w:sdtContent>
          <w:r w:rsidR="003353DE" w:rsidRPr="00CB7DCD">
            <w:rPr>
              <w:rFonts w:ascii="Cambria" w:hAnsi="Cambria"/>
              <w:i/>
              <w:sz w:val="24"/>
              <w:szCs w:val="24"/>
              <w:lang w:val="cs-CZ"/>
            </w:rPr>
            <w:t>(měsíc)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, a za rok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1481612578"/>
          <w:placeholder>
            <w:docPart w:val="DefaultPlaceholder_-1854013440"/>
          </w:placeholder>
          <w:showingPlcHdr/>
        </w:sdtPr>
        <w:sdtContent>
          <w:r w:rsidR="003353D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nezaplatil za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1799875683"/>
          <w:placeholder>
            <w:docPart w:val="DefaultPlaceholder_-1854013440"/>
          </w:placeholder>
        </w:sdtPr>
        <w:sdtContent>
          <w:r w:rsidR="00314B82" w:rsidRPr="00CB7DCD">
            <w:rPr>
              <w:rFonts w:ascii="Cambria" w:hAnsi="Cambria"/>
              <w:i/>
              <w:sz w:val="24"/>
              <w:szCs w:val="24"/>
              <w:lang w:val="cs-CZ"/>
            </w:rPr>
            <w:t>(měsíc)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,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1458756856"/>
          <w:placeholder>
            <w:docPart w:val="DefaultPlaceholder_-1854013440"/>
          </w:placeholder>
        </w:sdtPr>
        <w:sdtContent>
          <w:r w:rsidR="00314B82" w:rsidRPr="00CB7DCD">
            <w:rPr>
              <w:rFonts w:ascii="Cambria" w:hAnsi="Cambria"/>
              <w:i/>
              <w:sz w:val="24"/>
              <w:szCs w:val="24"/>
              <w:lang w:val="cs-CZ"/>
            </w:rPr>
            <w:t>(měsíc)</w:t>
          </w:r>
        </w:sdtContent>
      </w:sdt>
      <w:r w:rsidR="00314B82" w:rsidRPr="00CB7DCD">
        <w:rPr>
          <w:rFonts w:ascii="Cambria" w:hAnsi="Cambria"/>
          <w:i/>
          <w:sz w:val="24"/>
          <w:szCs w:val="24"/>
          <w:lang w:val="cs-CZ"/>
        </w:rPr>
        <w:t xml:space="preserve"> a</w:t>
      </w:r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1148129743"/>
          <w:placeholder>
            <w:docPart w:val="DefaultPlaceholder_-1854013440"/>
          </w:placeholder>
        </w:sdtPr>
        <w:sdtContent>
          <w:r w:rsidR="00314B82" w:rsidRPr="00CB7DCD">
            <w:rPr>
              <w:rFonts w:ascii="Cambria" w:hAnsi="Cambria"/>
              <w:i/>
              <w:sz w:val="24"/>
              <w:szCs w:val="24"/>
              <w:lang w:val="cs-CZ"/>
            </w:rPr>
            <w:t>(měsíc)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>. Celkem tedy</w:t>
      </w:r>
      <w:r w:rsidR="00314B82" w:rsidRPr="00CB7DCD">
        <w:rPr>
          <w:rFonts w:ascii="Cambria" w:hAnsi="Cambria"/>
          <w:i/>
          <w:sz w:val="24"/>
          <w:szCs w:val="24"/>
          <w:lang w:val="cs-CZ"/>
        </w:rPr>
        <w:t xml:space="preserve"> dluží </w:t>
      </w:r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částku </w:t>
      </w:r>
      <w:sdt>
        <w:sdtPr>
          <w:rPr>
            <w:rFonts w:ascii="Cambria" w:hAnsi="Cambria"/>
            <w:i/>
            <w:sz w:val="24"/>
            <w:szCs w:val="24"/>
            <w:lang w:val="cs-CZ"/>
          </w:rPr>
          <w:id w:val="-354039646"/>
          <w:placeholder>
            <w:docPart w:val="DefaultPlaceholder_-1854013440"/>
          </w:placeholder>
          <w:showingPlcHdr/>
        </w:sdtPr>
        <w:sdtContent>
          <w:r w:rsidR="00314B82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63645F" w:rsidRPr="00CB7DCD">
        <w:rPr>
          <w:rFonts w:ascii="Cambria" w:hAnsi="Cambria"/>
          <w:i/>
          <w:sz w:val="24"/>
          <w:szCs w:val="24"/>
          <w:lang w:val="cs-CZ"/>
        </w:rPr>
        <w:t xml:space="preserve"> Kč.</w:t>
      </w:r>
    </w:p>
    <w:p w14:paraId="00845822" w14:textId="77777777" w:rsidR="00260B2B" w:rsidRPr="00CB7DCD" w:rsidRDefault="00260B2B" w:rsidP="00260B2B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035B271" w14:textId="12B7E974" w:rsidR="00260B2B" w:rsidRPr="00CB7DCD" w:rsidRDefault="00260B2B" w:rsidP="00260B2B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- </w:t>
      </w:r>
      <w:r w:rsidR="00A22F22" w:rsidRPr="00CB7DCD">
        <w:rPr>
          <w:rFonts w:ascii="Cambria" w:hAnsi="Cambria"/>
          <w:sz w:val="24"/>
          <w:szCs w:val="24"/>
          <w:lang w:val="cs-CZ"/>
        </w:rPr>
        <w:t>dlužné výživné od</w:t>
      </w:r>
      <w:r w:rsidR="00C7748B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-920875130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A22F22" w:rsidRPr="00CB7DCD">
        <w:rPr>
          <w:rFonts w:ascii="Cambria" w:hAnsi="Cambria"/>
          <w:sz w:val="24"/>
          <w:szCs w:val="24"/>
          <w:lang w:val="cs-CZ"/>
        </w:rPr>
        <w:t xml:space="preserve"> do</w:t>
      </w:r>
      <w:r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1259405003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A22F22" w:rsidRPr="00CB7DCD">
        <w:rPr>
          <w:rFonts w:ascii="Cambria" w:hAnsi="Cambria"/>
          <w:sz w:val="24"/>
          <w:szCs w:val="24"/>
          <w:lang w:val="cs-CZ"/>
        </w:rPr>
        <w:t xml:space="preserve">   </w:t>
      </w:r>
      <w:r w:rsidR="00C7748B" w:rsidRPr="00CB7DCD">
        <w:rPr>
          <w:rFonts w:ascii="Cambria" w:hAnsi="Cambria"/>
          <w:sz w:val="24"/>
          <w:szCs w:val="24"/>
          <w:lang w:val="cs-CZ"/>
        </w:rPr>
        <w:t xml:space="preserve">ve výši </w:t>
      </w:r>
      <w:sdt>
        <w:sdtPr>
          <w:rPr>
            <w:rFonts w:ascii="Cambria" w:hAnsi="Cambria"/>
            <w:sz w:val="24"/>
            <w:szCs w:val="24"/>
            <w:lang w:val="cs-CZ"/>
          </w:rPr>
          <w:id w:val="-127634759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> Kč</w:t>
      </w:r>
    </w:p>
    <w:p w14:paraId="570B8BB1" w14:textId="4D10182F" w:rsidR="00260B2B" w:rsidRPr="00CB7DCD" w:rsidRDefault="0063645F" w:rsidP="00260B2B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color w:val="0000FF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- běžné měsíční výživné </w:t>
      </w:r>
      <w:sdt>
        <w:sdtPr>
          <w:rPr>
            <w:rFonts w:ascii="Cambria" w:hAnsi="Cambria"/>
            <w:sz w:val="24"/>
            <w:szCs w:val="24"/>
            <w:lang w:val="cs-CZ"/>
          </w:rPr>
          <w:id w:val="-489636823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260B2B" w:rsidRPr="00CB7DCD">
        <w:rPr>
          <w:rFonts w:ascii="Cambria" w:hAnsi="Cambria"/>
          <w:sz w:val="24"/>
          <w:szCs w:val="24"/>
          <w:lang w:val="cs-CZ"/>
        </w:rPr>
        <w:t xml:space="preserve"> Kč od </w:t>
      </w:r>
      <w:sdt>
        <w:sdtPr>
          <w:rPr>
            <w:rFonts w:ascii="Cambria" w:hAnsi="Cambria"/>
            <w:sz w:val="24"/>
            <w:szCs w:val="24"/>
            <w:lang w:val="cs-CZ"/>
          </w:rPr>
          <w:id w:val="-2053070721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260B2B" w:rsidRPr="00CB7DCD">
        <w:rPr>
          <w:rFonts w:ascii="Cambria" w:hAnsi="Cambria"/>
          <w:sz w:val="24"/>
          <w:szCs w:val="24"/>
          <w:lang w:val="cs-CZ"/>
        </w:rPr>
        <w:t xml:space="preserve"> do </w:t>
      </w:r>
      <w:r w:rsidR="00A22F22" w:rsidRPr="00CB7DCD">
        <w:rPr>
          <w:rFonts w:ascii="Cambria" w:hAnsi="Cambria"/>
          <w:sz w:val="24"/>
          <w:szCs w:val="24"/>
          <w:lang w:val="cs-CZ"/>
        </w:rPr>
        <w:t>budoucna</w:t>
      </w:r>
    </w:p>
    <w:p w14:paraId="70FAE73B" w14:textId="6B10206D" w:rsidR="00260B2B" w:rsidRPr="00CB7DCD" w:rsidRDefault="00260B2B" w:rsidP="00260B2B">
      <w:pPr>
        <w:tabs>
          <w:tab w:val="center" w:leader="dot" w:pos="7938"/>
        </w:tabs>
        <w:spacing w:line="360" w:lineRule="auto"/>
        <w:ind w:firstLine="709"/>
        <w:jc w:val="both"/>
        <w:rPr>
          <w:rFonts w:ascii="Cambria" w:hAnsi="Cambria"/>
          <w:color w:val="0000FF"/>
          <w:sz w:val="24"/>
          <w:szCs w:val="24"/>
          <w:lang w:val="cs-CZ"/>
        </w:rPr>
      </w:pPr>
    </w:p>
    <w:p w14:paraId="6485ABC8" w14:textId="77777777" w:rsidR="00260B2B" w:rsidRPr="00CB7DCD" w:rsidRDefault="00260B2B" w:rsidP="0063645F">
      <w:pPr>
        <w:pStyle w:val="Zkladntext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Povinný dobrovolně nesplnil do dne podání tohoto návrhu ani část výše uvedené povinnosti podle výše uvedeného exekučního titulu. Oprávněný prohlašuje, že se vůči </w:t>
      </w:r>
      <w:r w:rsidRPr="00CB7DCD">
        <w:rPr>
          <w:rFonts w:ascii="Cambria" w:hAnsi="Cambria"/>
          <w:sz w:val="24"/>
          <w:szCs w:val="24"/>
          <w:lang w:val="cs-CZ"/>
        </w:rPr>
        <w:lastRenderedPageBreak/>
        <w:t>povinnému nevede jiné exekuční řízení ve smyslu zákona č. 120/2001 Sb., o soudních exekutorech a exekuční činnosti (exekuční řád) ve znění pozdějších právních předpisů.</w:t>
      </w:r>
    </w:p>
    <w:p w14:paraId="771C007A" w14:textId="77777777" w:rsidR="00260B2B" w:rsidRPr="00CB7DCD" w:rsidRDefault="00260B2B" w:rsidP="00260B2B">
      <w:p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6DF4CD2" w14:textId="77777777" w:rsidR="00C7748B" w:rsidRPr="00CB7DCD" w:rsidRDefault="00C7748B" w:rsidP="00C7748B">
      <w:pPr>
        <w:spacing w:line="360" w:lineRule="auto"/>
        <w:jc w:val="center"/>
        <w:rPr>
          <w:rFonts w:ascii="Cambria" w:hAnsi="Cambria"/>
          <w:sz w:val="24"/>
          <w:szCs w:val="24"/>
          <w:lang w:val="cs-CZ"/>
        </w:rPr>
      </w:pPr>
    </w:p>
    <w:p w14:paraId="1D5FB729" w14:textId="57F0404A" w:rsidR="00C7748B" w:rsidRPr="00CB7DCD" w:rsidRDefault="00260B2B" w:rsidP="00C7748B">
      <w:pPr>
        <w:spacing w:line="360" w:lineRule="auto"/>
        <w:jc w:val="center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Navrhuji proto, aby soud</w:t>
      </w:r>
      <w:r w:rsidR="00D3724F" w:rsidRPr="00CB7DCD">
        <w:rPr>
          <w:rFonts w:ascii="Cambria" w:hAnsi="Cambria"/>
          <w:sz w:val="24"/>
          <w:szCs w:val="24"/>
          <w:lang w:val="cs-CZ"/>
        </w:rPr>
        <w:t xml:space="preserve"> podle § 43 a odst. 3 exekučního řádu</w:t>
      </w:r>
      <w:r w:rsidRPr="00CB7DCD">
        <w:rPr>
          <w:rFonts w:ascii="Cambria" w:hAnsi="Cambria"/>
          <w:sz w:val="24"/>
          <w:szCs w:val="24"/>
          <w:lang w:val="cs-CZ"/>
        </w:rPr>
        <w:t xml:space="preserve"> rozhodl</w:t>
      </w:r>
    </w:p>
    <w:p w14:paraId="0028767B" w14:textId="77777777" w:rsidR="00C7748B" w:rsidRPr="00CB7DCD" w:rsidRDefault="00C7748B" w:rsidP="00260B2B">
      <w:p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084B4CF2" w14:textId="2B56028F" w:rsidR="00260B2B" w:rsidRPr="00CB7DCD" w:rsidRDefault="00260B2B" w:rsidP="00C7748B">
      <w:pPr>
        <w:spacing w:line="360" w:lineRule="auto"/>
        <w:jc w:val="center"/>
        <w:rPr>
          <w:rFonts w:ascii="Cambria" w:hAnsi="Cambria"/>
          <w:sz w:val="40"/>
          <w:szCs w:val="40"/>
          <w:lang w:val="cs-CZ"/>
        </w:rPr>
      </w:pPr>
      <w:r w:rsidRPr="00CB7DCD">
        <w:rPr>
          <w:rFonts w:ascii="Cambria" w:hAnsi="Cambria"/>
          <w:sz w:val="40"/>
          <w:szCs w:val="40"/>
          <w:lang w:val="cs-CZ"/>
        </w:rPr>
        <w:t>t a k t o :</w:t>
      </w:r>
    </w:p>
    <w:p w14:paraId="1DACF26F" w14:textId="77777777" w:rsidR="00C7748B" w:rsidRPr="00CB7DCD" w:rsidRDefault="00C7748B" w:rsidP="00260B2B">
      <w:p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4BD3A6DF" w14:textId="224CD13F" w:rsidR="00260B2B" w:rsidRPr="00CB7DCD" w:rsidRDefault="00260B2B" w:rsidP="00260B2B">
      <w:pPr>
        <w:numPr>
          <w:ilvl w:val="0"/>
          <w:numId w:val="1"/>
        </w:numPr>
        <w:tabs>
          <w:tab w:val="center" w:leader="dot" w:pos="7938"/>
        </w:tabs>
        <w:spacing w:line="360" w:lineRule="auto"/>
        <w:ind w:left="357" w:hanging="357"/>
        <w:jc w:val="both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Soud </w:t>
      </w:r>
      <w:r w:rsidR="000D2EB6" w:rsidRPr="00CB7DCD">
        <w:rPr>
          <w:rFonts w:ascii="Cambria" w:hAnsi="Cambria"/>
          <w:sz w:val="24"/>
          <w:szCs w:val="24"/>
          <w:lang w:val="cs-CZ"/>
        </w:rPr>
        <w:t xml:space="preserve">pověřuje soudního exekutora k provedení exekuce </w:t>
      </w:r>
      <w:r w:rsidRPr="00CB7DCD">
        <w:rPr>
          <w:rFonts w:ascii="Cambria" w:hAnsi="Cambria"/>
          <w:sz w:val="24"/>
          <w:szCs w:val="24"/>
          <w:lang w:val="cs-CZ"/>
        </w:rPr>
        <w:t xml:space="preserve">podle exekučního titulu: </w:t>
      </w:r>
      <w:r w:rsidR="001D59E6" w:rsidRPr="00CB7DCD">
        <w:rPr>
          <w:rFonts w:ascii="Cambria" w:hAnsi="Cambria"/>
          <w:sz w:val="24"/>
          <w:szCs w:val="24"/>
          <w:lang w:val="cs-CZ"/>
        </w:rPr>
        <w:t>rozsudek</w:t>
      </w:r>
      <w:r w:rsidRPr="00CB7DCD">
        <w:rPr>
          <w:rFonts w:ascii="Cambria" w:hAnsi="Cambria"/>
          <w:sz w:val="24"/>
          <w:szCs w:val="24"/>
          <w:lang w:val="cs-CZ"/>
        </w:rPr>
        <w:t xml:space="preserve"> ze dne </w:t>
      </w:r>
      <w:sdt>
        <w:sdtPr>
          <w:rPr>
            <w:rFonts w:ascii="Cambria" w:hAnsi="Cambria"/>
            <w:sz w:val="24"/>
            <w:szCs w:val="24"/>
            <w:lang w:val="cs-CZ"/>
          </w:rPr>
          <w:id w:val="-963493548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č.j. </w:t>
      </w:r>
      <w:sdt>
        <w:sdtPr>
          <w:rPr>
            <w:rFonts w:ascii="Cambria" w:hAnsi="Cambria"/>
            <w:sz w:val="24"/>
            <w:szCs w:val="24"/>
            <w:lang w:val="cs-CZ"/>
          </w:rPr>
          <w:id w:val="-1664079481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který vydal </w:t>
      </w:r>
      <w:r w:rsidR="001D59E6" w:rsidRPr="00CB7DCD">
        <w:rPr>
          <w:rFonts w:ascii="Cambria" w:hAnsi="Cambria"/>
          <w:sz w:val="24"/>
          <w:szCs w:val="24"/>
          <w:lang w:val="cs-CZ"/>
        </w:rPr>
        <w:t>Okresní</w:t>
      </w:r>
      <w:r w:rsidRPr="00CB7DCD">
        <w:rPr>
          <w:rFonts w:ascii="Cambria" w:hAnsi="Cambria"/>
          <w:sz w:val="24"/>
          <w:szCs w:val="24"/>
          <w:lang w:val="cs-CZ"/>
        </w:rPr>
        <w:t xml:space="preserve"> soud </w:t>
      </w:r>
      <w:r w:rsidR="001D59E6" w:rsidRPr="00CB7DCD">
        <w:rPr>
          <w:rFonts w:ascii="Cambria" w:hAnsi="Cambria"/>
          <w:sz w:val="24"/>
          <w:szCs w:val="24"/>
          <w:lang w:val="cs-CZ"/>
        </w:rPr>
        <w:t>v</w:t>
      </w:r>
      <w:r w:rsidR="00C7748B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295336434"/>
          <w:placeholder>
            <w:docPart w:val="DefaultPlaceholder_-1854013440"/>
          </w:placeholder>
          <w:showingPlcHdr/>
        </w:sdtPr>
        <w:sdtContent>
          <w:r w:rsidR="00C7748B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 a který nabyl právní moci dne </w:t>
      </w:r>
      <w:sdt>
        <w:sdtPr>
          <w:rPr>
            <w:rFonts w:ascii="Cambria" w:hAnsi="Cambria"/>
            <w:sz w:val="24"/>
            <w:szCs w:val="24"/>
            <w:lang w:val="cs-CZ"/>
          </w:rPr>
          <w:id w:val="-299306964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datum.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, k vymožení povinnosti: </w:t>
      </w:r>
    </w:p>
    <w:p w14:paraId="11B59361" w14:textId="77777777" w:rsidR="00260B2B" w:rsidRPr="00CB7DCD" w:rsidRDefault="00260B2B" w:rsidP="00260B2B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7DE3A5F5" w14:textId="68964DED" w:rsidR="0063645F" w:rsidRPr="00CB7DCD" w:rsidRDefault="0063645F" w:rsidP="0063645F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- </w:t>
      </w:r>
      <w:r w:rsidR="00A22F22" w:rsidRPr="00CB7DCD">
        <w:rPr>
          <w:rFonts w:ascii="Cambria" w:hAnsi="Cambria"/>
          <w:sz w:val="24"/>
          <w:szCs w:val="24"/>
          <w:lang w:val="cs-CZ"/>
        </w:rPr>
        <w:t>dlužné výživné od</w:t>
      </w:r>
      <w:r w:rsidR="007C2C3E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507172584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datum.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 </w:t>
      </w:r>
      <w:r w:rsidR="007C2C3E" w:rsidRPr="00CB7DCD">
        <w:rPr>
          <w:rFonts w:ascii="Cambria" w:hAnsi="Cambria"/>
          <w:sz w:val="24"/>
          <w:szCs w:val="24"/>
          <w:lang w:val="cs-CZ"/>
        </w:rPr>
        <w:t>d</w:t>
      </w:r>
      <w:r w:rsidR="00A22F22" w:rsidRPr="00CB7DCD">
        <w:rPr>
          <w:rFonts w:ascii="Cambria" w:hAnsi="Cambria"/>
          <w:sz w:val="24"/>
          <w:szCs w:val="24"/>
          <w:lang w:val="cs-CZ"/>
        </w:rPr>
        <w:t>o</w:t>
      </w:r>
      <w:r w:rsidR="007C2C3E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1031071193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datum.</w:t>
          </w:r>
        </w:sdtContent>
      </w:sdt>
      <w:r w:rsidR="007C2C3E" w:rsidRPr="00CB7DCD">
        <w:rPr>
          <w:rFonts w:ascii="Cambria" w:hAnsi="Cambria"/>
          <w:sz w:val="24"/>
          <w:szCs w:val="24"/>
          <w:lang w:val="cs-CZ"/>
        </w:rPr>
        <w:t xml:space="preserve"> ve výši </w:t>
      </w:r>
      <w:sdt>
        <w:sdtPr>
          <w:rPr>
            <w:rFonts w:ascii="Cambria" w:hAnsi="Cambria"/>
            <w:sz w:val="24"/>
            <w:szCs w:val="24"/>
            <w:lang w:val="cs-CZ"/>
          </w:rPr>
          <w:id w:val="1932311626"/>
          <w:placeholder>
            <w:docPart w:val="DefaultPlaceholder_-1854013440"/>
          </w:placeholder>
          <w:showingPlcHdr/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> Kč</w:t>
      </w:r>
    </w:p>
    <w:p w14:paraId="62379B47" w14:textId="68336DDD" w:rsidR="0063645F" w:rsidRPr="00CB7DCD" w:rsidRDefault="0063645F" w:rsidP="007C2C3E">
      <w:pPr>
        <w:tabs>
          <w:tab w:val="center" w:leader="dot" w:pos="7938"/>
        </w:tabs>
        <w:spacing w:line="360" w:lineRule="auto"/>
        <w:jc w:val="both"/>
        <w:rPr>
          <w:rFonts w:ascii="Cambria" w:hAnsi="Cambria"/>
          <w:color w:val="0000FF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- běžné měs</w:t>
      </w:r>
      <w:r w:rsidR="001D59E6" w:rsidRPr="00CB7DCD">
        <w:rPr>
          <w:rFonts w:ascii="Cambria" w:hAnsi="Cambria"/>
          <w:sz w:val="24"/>
          <w:szCs w:val="24"/>
          <w:lang w:val="cs-CZ"/>
        </w:rPr>
        <w:t xml:space="preserve">íční výživné </w:t>
      </w:r>
      <w:sdt>
        <w:sdtPr>
          <w:rPr>
            <w:rFonts w:ascii="Cambria" w:hAnsi="Cambria"/>
            <w:sz w:val="24"/>
            <w:szCs w:val="24"/>
            <w:lang w:val="cs-CZ"/>
          </w:rPr>
          <w:id w:val="-959872757"/>
          <w:placeholder>
            <w:docPart w:val="DefaultPlaceholder_-1854013440"/>
          </w:placeholder>
          <w:showingPlcHdr/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1D59E6" w:rsidRPr="00CB7DCD">
        <w:rPr>
          <w:rFonts w:ascii="Cambria" w:hAnsi="Cambria"/>
          <w:sz w:val="24"/>
          <w:szCs w:val="24"/>
          <w:lang w:val="cs-CZ"/>
        </w:rPr>
        <w:t xml:space="preserve"> Kč od </w:t>
      </w:r>
      <w:sdt>
        <w:sdtPr>
          <w:rPr>
            <w:rFonts w:ascii="Cambria" w:hAnsi="Cambria"/>
            <w:sz w:val="24"/>
            <w:szCs w:val="24"/>
            <w:lang w:val="cs-CZ"/>
          </w:rPr>
          <w:id w:val="-1178496199"/>
          <w:placeholder>
            <w:docPart w:val="DefaultPlaceholder_-1854013440"/>
          </w:placeholder>
          <w:showingPlcHdr/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Pr="00CB7DCD">
        <w:rPr>
          <w:rFonts w:ascii="Cambria" w:hAnsi="Cambria"/>
          <w:sz w:val="24"/>
          <w:szCs w:val="24"/>
          <w:lang w:val="cs-CZ"/>
        </w:rPr>
        <w:t xml:space="preserve"> do </w:t>
      </w:r>
      <w:r w:rsidR="00A22F22" w:rsidRPr="00CB7DCD">
        <w:rPr>
          <w:rFonts w:ascii="Cambria" w:hAnsi="Cambria"/>
          <w:sz w:val="24"/>
          <w:szCs w:val="24"/>
          <w:lang w:val="cs-CZ"/>
        </w:rPr>
        <w:t>budoucna</w:t>
      </w:r>
    </w:p>
    <w:p w14:paraId="6C569D4A" w14:textId="77777777" w:rsidR="007C2C3E" w:rsidRPr="00CB7DCD" w:rsidRDefault="007C2C3E" w:rsidP="00260B2B">
      <w:p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3F44D52C" w14:textId="180AAB34" w:rsidR="00260B2B" w:rsidRPr="00CB7DCD" w:rsidRDefault="00260B2B" w:rsidP="00260B2B">
      <w:p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a k vymožení povinnosti nahradit soudnímu exekutorovi pověřenému k provedení exekuce náklady exekuce.</w:t>
      </w:r>
    </w:p>
    <w:p w14:paraId="4EB2C09E" w14:textId="77777777" w:rsidR="0063645F" w:rsidRPr="00CB7DCD" w:rsidRDefault="0063645F" w:rsidP="00260B2B">
      <w:pPr>
        <w:spacing w:line="360" w:lineRule="auto"/>
        <w:jc w:val="both"/>
        <w:rPr>
          <w:rFonts w:ascii="Cambria" w:hAnsi="Cambria" w:cs="Tahoma"/>
          <w:sz w:val="24"/>
          <w:szCs w:val="24"/>
          <w:lang w:val="cs-CZ"/>
        </w:rPr>
      </w:pPr>
    </w:p>
    <w:p w14:paraId="3A9439C0" w14:textId="53E6BA53" w:rsidR="00260B2B" w:rsidRPr="00CB7DCD" w:rsidRDefault="00260B2B" w:rsidP="0063645F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Provedením exekuce se pověřuje soudní exekutor JUDr. </w:t>
      </w:r>
      <w:r w:rsidR="000861EF" w:rsidRPr="00CB7DCD">
        <w:rPr>
          <w:rFonts w:ascii="Cambria" w:hAnsi="Cambria"/>
          <w:sz w:val="24"/>
          <w:szCs w:val="24"/>
          <w:lang w:val="cs-CZ"/>
        </w:rPr>
        <w:t>Lukáš Jích</w:t>
      </w:r>
      <w:r w:rsidR="007C2C3E" w:rsidRPr="00CB7DCD">
        <w:rPr>
          <w:rFonts w:ascii="Cambria" w:hAnsi="Cambria"/>
          <w:sz w:val="24"/>
          <w:szCs w:val="24"/>
          <w:lang w:val="cs-CZ"/>
        </w:rPr>
        <w:t>a</w:t>
      </w:r>
      <w:r w:rsidR="0063645F" w:rsidRPr="00CB7DCD">
        <w:rPr>
          <w:rFonts w:ascii="Cambria" w:hAnsi="Cambria"/>
          <w:sz w:val="24"/>
          <w:szCs w:val="24"/>
          <w:lang w:val="cs-CZ"/>
        </w:rPr>
        <w:t xml:space="preserve"> se</w:t>
      </w:r>
      <w:r w:rsidR="007C2C3E" w:rsidRPr="00CB7DCD">
        <w:rPr>
          <w:rFonts w:ascii="Cambria" w:hAnsi="Cambria"/>
          <w:sz w:val="24"/>
          <w:szCs w:val="24"/>
          <w:lang w:val="cs-CZ"/>
        </w:rPr>
        <w:t xml:space="preserve"> </w:t>
      </w:r>
      <w:r w:rsidR="0063645F" w:rsidRPr="00CB7DCD">
        <w:rPr>
          <w:rFonts w:ascii="Cambria" w:hAnsi="Cambria"/>
          <w:sz w:val="24"/>
          <w:szCs w:val="24"/>
          <w:lang w:val="cs-CZ"/>
        </w:rPr>
        <w:t>sídlem</w:t>
      </w:r>
      <w:r w:rsidRPr="00CB7DCD">
        <w:rPr>
          <w:rFonts w:ascii="Cambria" w:hAnsi="Cambria"/>
          <w:sz w:val="24"/>
          <w:szCs w:val="24"/>
          <w:lang w:val="cs-CZ"/>
        </w:rPr>
        <w:t xml:space="preserve"> Exekutorského úřadu v Přerově, Komenského 38.</w:t>
      </w:r>
    </w:p>
    <w:p w14:paraId="6378581C" w14:textId="77777777" w:rsidR="0063645F" w:rsidRPr="00CB7DCD" w:rsidRDefault="0063645F" w:rsidP="0063645F">
      <w:pPr>
        <w:spacing w:line="360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1AD91074" w14:textId="77777777" w:rsidR="00260B2B" w:rsidRPr="00CB7DCD" w:rsidRDefault="00260B2B" w:rsidP="0097694C">
      <w:pPr>
        <w:widowControl w:val="0"/>
        <w:jc w:val="both"/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Povinnému se zakazuje jakkoli nakládat se svým majetkem včetně nemovitostí a majetku patřícího do společného jmění manželů. </w:t>
      </w:r>
    </w:p>
    <w:p w14:paraId="1458E34C" w14:textId="77777777" w:rsidR="00260B2B" w:rsidRPr="00CB7DCD" w:rsidRDefault="00260B2B" w:rsidP="0097694C">
      <w:pPr>
        <w:jc w:val="both"/>
        <w:rPr>
          <w:rFonts w:ascii="Cambria" w:hAnsi="Cambria"/>
          <w:sz w:val="24"/>
          <w:szCs w:val="24"/>
          <w:lang w:val="cs-CZ"/>
        </w:rPr>
      </w:pPr>
    </w:p>
    <w:p w14:paraId="31149415" w14:textId="6EFD0C14" w:rsidR="00260B2B" w:rsidRPr="00CB7DCD" w:rsidRDefault="00260B2B" w:rsidP="00260B2B">
      <w:pPr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Příloh</w:t>
      </w:r>
      <w:r w:rsidR="001D59E6" w:rsidRPr="00CB7DCD">
        <w:rPr>
          <w:rFonts w:ascii="Cambria" w:hAnsi="Cambria"/>
          <w:sz w:val="24"/>
          <w:szCs w:val="24"/>
          <w:lang w:val="cs-CZ"/>
        </w:rPr>
        <w:t>a</w:t>
      </w:r>
      <w:r w:rsidRPr="00CB7DCD">
        <w:rPr>
          <w:rFonts w:ascii="Cambria" w:hAnsi="Cambria"/>
          <w:sz w:val="24"/>
          <w:szCs w:val="24"/>
          <w:lang w:val="cs-CZ"/>
        </w:rPr>
        <w:t xml:space="preserve">: 1x </w:t>
      </w:r>
      <w:r w:rsidR="001D59E6" w:rsidRPr="00CB7DCD">
        <w:rPr>
          <w:rFonts w:ascii="Cambria" w:hAnsi="Cambria"/>
          <w:sz w:val="24"/>
          <w:szCs w:val="24"/>
          <w:lang w:val="cs-CZ"/>
        </w:rPr>
        <w:t xml:space="preserve">kopie rozsudku Okresního soudu v </w:t>
      </w:r>
      <w:sdt>
        <w:sdtPr>
          <w:rPr>
            <w:rFonts w:ascii="Cambria" w:hAnsi="Cambria"/>
            <w:sz w:val="24"/>
            <w:szCs w:val="24"/>
            <w:lang w:val="cs-CZ"/>
          </w:rPr>
          <w:id w:val="-1421253449"/>
          <w:placeholder>
            <w:docPart w:val="DefaultPlaceholder_-1854013440"/>
          </w:placeholder>
          <w:showingPlcHdr/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7C2C3E" w:rsidRPr="00CB7DCD">
        <w:rPr>
          <w:rFonts w:ascii="Cambria" w:hAnsi="Cambria"/>
          <w:sz w:val="24"/>
          <w:szCs w:val="24"/>
          <w:lang w:val="cs-CZ"/>
        </w:rPr>
        <w:t>,</w:t>
      </w:r>
      <w:r w:rsidR="001D59E6" w:rsidRPr="00CB7DCD">
        <w:rPr>
          <w:rFonts w:ascii="Cambria" w:hAnsi="Cambria"/>
          <w:sz w:val="24"/>
          <w:szCs w:val="24"/>
          <w:lang w:val="cs-CZ"/>
        </w:rPr>
        <w:t xml:space="preserve"> ze dne </w:t>
      </w:r>
      <w:sdt>
        <w:sdtPr>
          <w:rPr>
            <w:rFonts w:ascii="Cambria" w:hAnsi="Cambria"/>
            <w:sz w:val="24"/>
            <w:szCs w:val="24"/>
            <w:lang w:val="cs-CZ"/>
          </w:rPr>
          <w:id w:val="-296918353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datum.</w:t>
          </w:r>
        </w:sdtContent>
      </w:sdt>
      <w:r w:rsidR="001D59E6" w:rsidRPr="00CB7DCD">
        <w:rPr>
          <w:rFonts w:ascii="Cambria" w:hAnsi="Cambria"/>
          <w:sz w:val="24"/>
          <w:szCs w:val="24"/>
          <w:lang w:val="cs-CZ"/>
        </w:rPr>
        <w:t xml:space="preserve">, č.j. </w:t>
      </w:r>
      <w:sdt>
        <w:sdtPr>
          <w:rPr>
            <w:rFonts w:ascii="Cambria" w:hAnsi="Cambria"/>
            <w:sz w:val="24"/>
            <w:szCs w:val="24"/>
            <w:lang w:val="cs-CZ"/>
          </w:rPr>
          <w:id w:val="1439717033"/>
          <w:placeholder>
            <w:docPart w:val="DefaultPlaceholder_-1854013440"/>
          </w:placeholder>
          <w:showingPlcHdr/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</w:p>
    <w:p w14:paraId="7D81A951" w14:textId="77777777" w:rsidR="00260B2B" w:rsidRPr="00CB7DCD" w:rsidRDefault="00260B2B" w:rsidP="00260B2B">
      <w:pPr>
        <w:rPr>
          <w:rFonts w:ascii="Cambria" w:hAnsi="Cambria"/>
          <w:sz w:val="24"/>
          <w:szCs w:val="24"/>
          <w:lang w:val="cs-CZ"/>
        </w:rPr>
      </w:pPr>
    </w:p>
    <w:p w14:paraId="72497166" w14:textId="77777777" w:rsidR="00260B2B" w:rsidRPr="00CB7DCD" w:rsidRDefault="00260B2B" w:rsidP="00260B2B">
      <w:pPr>
        <w:rPr>
          <w:rFonts w:ascii="Cambria" w:hAnsi="Cambria"/>
          <w:sz w:val="24"/>
          <w:szCs w:val="24"/>
          <w:lang w:val="cs-CZ"/>
        </w:rPr>
      </w:pPr>
    </w:p>
    <w:p w14:paraId="06904254" w14:textId="65C34930" w:rsidR="00260B2B" w:rsidRPr="00CB7DCD" w:rsidRDefault="0063645F" w:rsidP="00260B2B">
      <w:pPr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>V </w:t>
      </w:r>
      <w:sdt>
        <w:sdtPr>
          <w:rPr>
            <w:rFonts w:ascii="Cambria" w:hAnsi="Cambria"/>
            <w:sz w:val="24"/>
            <w:szCs w:val="24"/>
            <w:lang w:val="cs-CZ"/>
          </w:rPr>
          <w:id w:val="-1483084766"/>
          <w:placeholder>
            <w:docPart w:val="DefaultPlaceholder_-1854013440"/>
          </w:placeholder>
          <w:showingPlcHdr/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text.</w:t>
          </w:r>
        </w:sdtContent>
      </w:sdt>
      <w:r w:rsidR="00260B2B" w:rsidRPr="00CB7DCD">
        <w:rPr>
          <w:rFonts w:ascii="Cambria" w:hAnsi="Cambria"/>
          <w:sz w:val="24"/>
          <w:szCs w:val="24"/>
          <w:lang w:val="cs-CZ"/>
        </w:rPr>
        <w:t xml:space="preserve">, dne </w:t>
      </w:r>
      <w:sdt>
        <w:sdtPr>
          <w:rPr>
            <w:rFonts w:ascii="Cambria" w:hAnsi="Cambria"/>
            <w:sz w:val="24"/>
            <w:szCs w:val="24"/>
            <w:lang w:val="cs-CZ"/>
          </w:rPr>
          <w:id w:val="-1985144553"/>
          <w:placeholder>
            <w:docPart w:val="DefaultPlaceholder_-185401343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C2C3E" w:rsidRPr="00CB7DCD">
            <w:rPr>
              <w:rStyle w:val="Zstupntext"/>
              <w:rFonts w:ascii="Cambria" w:hAnsi="Cambria"/>
            </w:rPr>
            <w:t>Klikněte nebo klepněte sem a zadejte datum.</w:t>
          </w:r>
        </w:sdtContent>
      </w:sdt>
    </w:p>
    <w:p w14:paraId="674D561F" w14:textId="77777777" w:rsidR="00260B2B" w:rsidRPr="00CB7DCD" w:rsidRDefault="00260B2B" w:rsidP="00260B2B">
      <w:pPr>
        <w:rPr>
          <w:rFonts w:ascii="Cambria" w:hAnsi="Cambria"/>
          <w:sz w:val="24"/>
          <w:szCs w:val="24"/>
          <w:lang w:val="cs-CZ"/>
        </w:rPr>
      </w:pPr>
    </w:p>
    <w:p w14:paraId="052CD483" w14:textId="77777777" w:rsidR="007C2C3E" w:rsidRPr="00CB7DCD" w:rsidRDefault="007C2C3E" w:rsidP="00260B2B">
      <w:pPr>
        <w:jc w:val="right"/>
        <w:rPr>
          <w:rFonts w:ascii="Cambria" w:hAnsi="Cambria"/>
          <w:sz w:val="24"/>
          <w:szCs w:val="24"/>
          <w:lang w:val="cs-CZ"/>
        </w:rPr>
      </w:pPr>
    </w:p>
    <w:p w14:paraId="14C70E02" w14:textId="77777777" w:rsidR="007C2C3E" w:rsidRPr="00CB7DCD" w:rsidRDefault="007C2C3E" w:rsidP="00260B2B">
      <w:pPr>
        <w:jc w:val="right"/>
        <w:rPr>
          <w:rFonts w:ascii="Cambria" w:hAnsi="Cambria"/>
          <w:sz w:val="24"/>
          <w:szCs w:val="24"/>
          <w:lang w:val="cs-CZ"/>
        </w:rPr>
      </w:pPr>
    </w:p>
    <w:p w14:paraId="1792765B" w14:textId="77777777" w:rsidR="007C2C3E" w:rsidRPr="00CB7DCD" w:rsidRDefault="007C2C3E" w:rsidP="00260B2B">
      <w:pPr>
        <w:jc w:val="right"/>
        <w:rPr>
          <w:rFonts w:ascii="Cambria" w:hAnsi="Cambria"/>
          <w:sz w:val="24"/>
          <w:szCs w:val="24"/>
          <w:lang w:val="cs-CZ"/>
        </w:rPr>
      </w:pPr>
    </w:p>
    <w:p w14:paraId="1CEDD9A7" w14:textId="0B426E5A" w:rsidR="00260B2B" w:rsidRPr="00CB7DCD" w:rsidRDefault="007616DC" w:rsidP="00260B2B">
      <w:pPr>
        <w:jc w:val="right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……………..</w:t>
      </w:r>
      <w:r w:rsidR="0063645F" w:rsidRPr="00CB7DCD">
        <w:rPr>
          <w:rFonts w:ascii="Cambria" w:hAnsi="Cambria"/>
          <w:sz w:val="24"/>
          <w:szCs w:val="24"/>
          <w:lang w:val="cs-CZ"/>
        </w:rPr>
        <w:t>...</w:t>
      </w:r>
      <w:r w:rsidR="00260B2B" w:rsidRPr="00CB7DCD">
        <w:rPr>
          <w:rFonts w:ascii="Cambria" w:hAnsi="Cambria"/>
          <w:sz w:val="24"/>
          <w:szCs w:val="24"/>
          <w:lang w:val="cs-CZ"/>
        </w:rPr>
        <w:t>………………………………..</w:t>
      </w:r>
    </w:p>
    <w:p w14:paraId="6BC38ED7" w14:textId="17A87229" w:rsidR="00CF02F1" w:rsidRPr="00CB7DCD" w:rsidRDefault="0063645F" w:rsidP="0063645F">
      <w:pPr>
        <w:tabs>
          <w:tab w:val="left" w:pos="6600"/>
        </w:tabs>
        <w:rPr>
          <w:rFonts w:ascii="Cambria" w:hAnsi="Cambria"/>
          <w:sz w:val="24"/>
          <w:szCs w:val="24"/>
          <w:lang w:val="cs-CZ"/>
        </w:rPr>
      </w:pPr>
      <w:r w:rsidRPr="00CB7DCD">
        <w:rPr>
          <w:rFonts w:ascii="Cambria" w:hAnsi="Cambria"/>
          <w:sz w:val="24"/>
          <w:szCs w:val="24"/>
          <w:lang w:val="cs-CZ"/>
        </w:rPr>
        <w:t xml:space="preserve">                                                                                                          </w:t>
      </w:r>
      <w:r w:rsidR="001D59E6" w:rsidRPr="00CB7DCD">
        <w:rPr>
          <w:rFonts w:ascii="Cambria" w:hAnsi="Cambria"/>
          <w:sz w:val="24"/>
          <w:szCs w:val="24"/>
          <w:lang w:val="cs-CZ"/>
        </w:rPr>
        <w:t xml:space="preserve"> </w:t>
      </w:r>
      <w:sdt>
        <w:sdtPr>
          <w:rPr>
            <w:rFonts w:ascii="Cambria" w:hAnsi="Cambria"/>
            <w:sz w:val="24"/>
            <w:szCs w:val="24"/>
            <w:lang w:val="cs-CZ"/>
          </w:rPr>
          <w:id w:val="1751151527"/>
          <w:placeholder>
            <w:docPart w:val="DefaultPlaceholder_-1854013440"/>
          </w:placeholder>
        </w:sdtPr>
        <w:sdtContent>
          <w:r w:rsidR="007C2C3E" w:rsidRPr="00CB7DCD">
            <w:rPr>
              <w:rFonts w:ascii="Cambria" w:hAnsi="Cambria"/>
              <w:sz w:val="24"/>
              <w:szCs w:val="24"/>
              <w:lang w:val="cs-CZ"/>
            </w:rPr>
            <w:t>(</w:t>
          </w:r>
          <w:r w:rsidR="001D59E6" w:rsidRPr="00CB7DCD">
            <w:rPr>
              <w:rFonts w:ascii="Cambria" w:hAnsi="Cambria"/>
              <w:sz w:val="24"/>
              <w:szCs w:val="24"/>
              <w:lang w:val="cs-CZ"/>
            </w:rPr>
            <w:t>Nováková</w:t>
          </w:r>
          <w:r w:rsidR="007C2C3E" w:rsidRPr="00CB7DCD">
            <w:rPr>
              <w:rFonts w:ascii="Cambria" w:hAnsi="Cambria"/>
              <w:sz w:val="24"/>
              <w:szCs w:val="24"/>
              <w:lang w:val="cs-CZ"/>
            </w:rPr>
            <w:t>)</w:t>
          </w:r>
        </w:sdtContent>
      </w:sdt>
      <w:r w:rsidR="001D59E6" w:rsidRPr="00CB7DCD">
        <w:rPr>
          <w:rFonts w:ascii="Cambria" w:hAnsi="Cambria"/>
          <w:sz w:val="24"/>
          <w:szCs w:val="24"/>
          <w:lang w:val="cs-CZ"/>
        </w:rPr>
        <w:t>, zákonná zástupkyně</w:t>
      </w:r>
    </w:p>
    <w:sectPr w:rsidR="00CF02F1" w:rsidRPr="00CB7DCD" w:rsidSect="0063645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C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0444750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6A"/>
    <w:rsid w:val="00003D78"/>
    <w:rsid w:val="000861EF"/>
    <w:rsid w:val="000D2EB6"/>
    <w:rsid w:val="001D59E6"/>
    <w:rsid w:val="00243D39"/>
    <w:rsid w:val="00260B2B"/>
    <w:rsid w:val="002A4587"/>
    <w:rsid w:val="002D119D"/>
    <w:rsid w:val="002E1505"/>
    <w:rsid w:val="003121C9"/>
    <w:rsid w:val="00314B82"/>
    <w:rsid w:val="003278AA"/>
    <w:rsid w:val="003353DE"/>
    <w:rsid w:val="00367141"/>
    <w:rsid w:val="00393E92"/>
    <w:rsid w:val="004B3DF0"/>
    <w:rsid w:val="004F3483"/>
    <w:rsid w:val="00573F40"/>
    <w:rsid w:val="00575DF8"/>
    <w:rsid w:val="0063645F"/>
    <w:rsid w:val="00655CEE"/>
    <w:rsid w:val="006C66E5"/>
    <w:rsid w:val="007538DC"/>
    <w:rsid w:val="007616DC"/>
    <w:rsid w:val="00776C56"/>
    <w:rsid w:val="007C2C3E"/>
    <w:rsid w:val="007C3F3A"/>
    <w:rsid w:val="00824861"/>
    <w:rsid w:val="008338E2"/>
    <w:rsid w:val="00945927"/>
    <w:rsid w:val="0097694C"/>
    <w:rsid w:val="00992FC8"/>
    <w:rsid w:val="00A21C83"/>
    <w:rsid w:val="00A22F22"/>
    <w:rsid w:val="00A93A93"/>
    <w:rsid w:val="00AC59C6"/>
    <w:rsid w:val="00B7412A"/>
    <w:rsid w:val="00BB3DBC"/>
    <w:rsid w:val="00BC1CEE"/>
    <w:rsid w:val="00C3238F"/>
    <w:rsid w:val="00C47AD6"/>
    <w:rsid w:val="00C7748B"/>
    <w:rsid w:val="00C96BB9"/>
    <w:rsid w:val="00CB7DCD"/>
    <w:rsid w:val="00CC14B0"/>
    <w:rsid w:val="00CC7C51"/>
    <w:rsid w:val="00CF02F1"/>
    <w:rsid w:val="00CF1283"/>
    <w:rsid w:val="00D3724F"/>
    <w:rsid w:val="00D919CD"/>
    <w:rsid w:val="00DB1758"/>
    <w:rsid w:val="00DB62AD"/>
    <w:rsid w:val="00E6505A"/>
    <w:rsid w:val="00E67B89"/>
    <w:rsid w:val="00EC466B"/>
    <w:rsid w:val="00EC7D7E"/>
    <w:rsid w:val="00F40B3E"/>
    <w:rsid w:val="00FB4E6A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DB045"/>
  <w15:chartTrackingRefBased/>
  <w15:docId w15:val="{9F62920A-8E85-4636-8725-23B2F7A3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B2B"/>
    <w:rPr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60B2B"/>
    <w:pPr>
      <w:keepNext/>
      <w:jc w:val="center"/>
      <w:outlineLvl w:val="0"/>
    </w:pPr>
    <w:rPr>
      <w:cap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paragraph" w:styleId="Zkladntext">
    <w:name w:val="Body Text"/>
    <w:basedOn w:val="Normln"/>
    <w:link w:val="ZkladntextChar"/>
    <w:rsid w:val="00260B2B"/>
    <w:pPr>
      <w:spacing w:line="360" w:lineRule="auto"/>
      <w:jc w:val="both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0"/>
      <w:szCs w:val="20"/>
      <w:lang w:val="sk-SK" w:eastAsia="sk-SK"/>
    </w:rPr>
  </w:style>
  <w:style w:type="character" w:styleId="Zstupntext">
    <w:name w:val="Placeholder Text"/>
    <w:basedOn w:val="Standardnpsmoodstavce"/>
    <w:uiPriority w:val="99"/>
    <w:semiHidden/>
    <w:rsid w:val="00992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dac\Application%20Data\Microsoft\&#352;ablony\OMRCod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84B03-C516-4F08-A697-D8CCD5A4AB75}"/>
      </w:docPartPr>
      <w:docPartBody>
        <w:p w:rsidR="00000000" w:rsidRDefault="008C0C39">
          <w:r w:rsidRPr="003E47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4E0B230CE4479892F3BB5CAF8C4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7850C-7627-4678-A43A-3B5184948542}"/>
      </w:docPartPr>
      <w:docPartBody>
        <w:p w:rsidR="00000000" w:rsidRDefault="008C0C39" w:rsidP="008C0C39">
          <w:pPr>
            <w:pStyle w:val="264E0B230CE4479892F3BB5CAF8C4028"/>
          </w:pPr>
          <w:r w:rsidRPr="003E475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B65BC-BF84-4694-A324-7C93B011FECF}"/>
      </w:docPartPr>
      <w:docPartBody>
        <w:p w:rsidR="00000000" w:rsidRDefault="008C0C39">
          <w:r w:rsidRPr="003E475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9"/>
    <w:rsid w:val="002C5F15"/>
    <w:rsid w:val="008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0C39"/>
    <w:rPr>
      <w:color w:val="808080"/>
    </w:rPr>
  </w:style>
  <w:style w:type="paragraph" w:customStyle="1" w:styleId="264E0B230CE4479892F3BB5CAF8C4028">
    <w:name w:val="264E0B230CE4479892F3BB5CAF8C4028"/>
    <w:rsid w:val="008C0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OMRCodes.dot</Template>
  <TotalTime>60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provedení exekuce1a.rtf</vt:lpstr>
    </vt:vector>
  </TitlesOfParts>
  <Company>ESPACE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provedení exekuce1a.rtf</dc:title>
  <dc:subject>24396/14</dc:subject>
  <dc:creator>Svítková Miroslava</dc:creator>
  <cp:keywords>OMRCodes</cp:keywords>
  <cp:lastModifiedBy>Daniel Bradáč</cp:lastModifiedBy>
  <cp:revision>7</cp:revision>
  <cp:lastPrinted>2014-04-29T11:09:00Z</cp:lastPrinted>
  <dcterms:created xsi:type="dcterms:W3CDTF">2022-07-08T06:44:00Z</dcterms:created>
  <dcterms:modified xsi:type="dcterms:W3CDTF">2022-07-08T08:04:00Z</dcterms:modified>
</cp:coreProperties>
</file>